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09" w:rsidRDefault="0056101A">
      <w:pPr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/>
          <w:szCs w:val="24"/>
        </w:rPr>
        <w:t>附件四</w:t>
      </w:r>
    </w:p>
    <w:p w:rsidR="008A0E09" w:rsidRDefault="0056101A">
      <w:pPr>
        <w:jc w:val="center"/>
        <w:rPr>
          <w:rFonts w:ascii="標楷體" w:eastAsia="標楷體" w:hAnsi="標楷體"/>
          <w:b/>
          <w:sz w:val="36"/>
          <w:szCs w:val="24"/>
        </w:rPr>
      </w:pPr>
      <w:r>
        <w:rPr>
          <w:rFonts w:ascii="標楷體" w:eastAsia="標楷體" w:hAnsi="標楷體"/>
          <w:b/>
          <w:sz w:val="36"/>
          <w:szCs w:val="24"/>
        </w:rPr>
        <w:t>國立體育大學教師專業社群成果報告書</w:t>
      </w:r>
    </w:p>
    <w:tbl>
      <w:tblPr>
        <w:tblW w:w="1011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2234"/>
        <w:gridCol w:w="2234"/>
        <w:gridCol w:w="2234"/>
        <w:gridCol w:w="2234"/>
      </w:tblGrid>
      <w:tr w:rsidR="008A0E0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E09" w:rsidRDefault="005610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社群名稱</w:t>
            </w:r>
          </w:p>
        </w:tc>
        <w:tc>
          <w:tcPr>
            <w:tcW w:w="8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E09" w:rsidRDefault="008A0E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0E0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E09" w:rsidRDefault="005610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主持人</w:t>
            </w:r>
          </w:p>
        </w:tc>
        <w:tc>
          <w:tcPr>
            <w:tcW w:w="8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E09" w:rsidRDefault="008A0E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0E0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E09" w:rsidRDefault="005610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社群成員</w:t>
            </w:r>
          </w:p>
          <w:p w:rsidR="008A0E09" w:rsidRDefault="0056101A">
            <w:pPr>
              <w:jc w:val="center"/>
            </w:pPr>
            <w:r>
              <w:rPr>
                <w:rFonts w:ascii="標楷體" w:eastAsia="標楷體" w:hAnsi="標楷體"/>
                <w:sz w:val="16"/>
                <w:szCs w:val="24"/>
              </w:rPr>
              <w:t>(</w:t>
            </w:r>
            <w:r>
              <w:rPr>
                <w:rFonts w:ascii="標楷體" w:eastAsia="標楷體" w:hAnsi="標楷體"/>
                <w:sz w:val="16"/>
                <w:szCs w:val="24"/>
              </w:rPr>
              <w:t>不含主持人</w:t>
            </w:r>
            <w:r>
              <w:rPr>
                <w:rFonts w:ascii="標楷體" w:eastAsia="標楷體" w:hAnsi="標楷體"/>
                <w:sz w:val="16"/>
                <w:szCs w:val="24"/>
              </w:rPr>
              <w:t>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E09" w:rsidRDefault="005610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E09" w:rsidRDefault="005610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E09" w:rsidRDefault="005610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E09" w:rsidRDefault="005610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</w:tr>
      <w:tr w:rsidR="008A0E0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E09" w:rsidRDefault="008A0E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E09" w:rsidRDefault="008A0E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E09" w:rsidRDefault="008A0E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E09" w:rsidRDefault="008A0E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E09" w:rsidRDefault="008A0E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0E0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E09" w:rsidRDefault="008A0E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E09" w:rsidRDefault="008A0E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E09" w:rsidRDefault="008A0E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E09" w:rsidRDefault="008A0E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E09" w:rsidRDefault="008A0E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0E0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E09" w:rsidRDefault="008A0E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E09" w:rsidRDefault="008A0E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E09" w:rsidRDefault="008A0E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E09" w:rsidRDefault="008A0E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E09" w:rsidRDefault="008A0E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0E0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E09" w:rsidRDefault="005610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活動執行紀錄</w:t>
            </w:r>
          </w:p>
        </w:tc>
      </w:tr>
      <w:tr w:rsidR="008A0E09">
        <w:tblPrEx>
          <w:tblCellMar>
            <w:top w:w="0" w:type="dxa"/>
            <w:bottom w:w="0" w:type="dxa"/>
          </w:tblCellMar>
        </w:tblPrEx>
        <w:trPr>
          <w:trHeight w:val="7870"/>
          <w:jc w:val="center"/>
        </w:trPr>
        <w:tc>
          <w:tcPr>
            <w:tcW w:w="10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E09" w:rsidRDefault="008A0E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0E0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E09" w:rsidRDefault="005610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社群執行成效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含量化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與執化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成效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8A0E09">
        <w:tblPrEx>
          <w:tblCellMar>
            <w:top w:w="0" w:type="dxa"/>
            <w:bottom w:w="0" w:type="dxa"/>
          </w:tblCellMar>
        </w:tblPrEx>
        <w:trPr>
          <w:trHeight w:val="13239"/>
          <w:jc w:val="center"/>
        </w:trPr>
        <w:tc>
          <w:tcPr>
            <w:tcW w:w="10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E09" w:rsidRDefault="008A0E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0E0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E09" w:rsidRDefault="005610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社群成員心得與反思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每位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成員均須填寫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8A0E09">
        <w:tblPrEx>
          <w:tblCellMar>
            <w:top w:w="0" w:type="dxa"/>
            <w:bottom w:w="0" w:type="dxa"/>
          </w:tblCellMar>
        </w:tblPrEx>
        <w:trPr>
          <w:trHeight w:val="11538"/>
          <w:jc w:val="center"/>
        </w:trPr>
        <w:tc>
          <w:tcPr>
            <w:tcW w:w="10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E09" w:rsidRDefault="008A0E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0E09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10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E09" w:rsidRDefault="0056101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社群主持人簽章：</w:t>
            </w:r>
          </w:p>
        </w:tc>
      </w:tr>
    </w:tbl>
    <w:p w:rsidR="008A0E09" w:rsidRDefault="0056101A"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成果報告書篇幅以</w:t>
      </w:r>
      <w:r>
        <w:rPr>
          <w:rFonts w:ascii="標楷體" w:eastAsia="標楷體" w:hAnsi="標楷體"/>
        </w:rPr>
        <w:t>A4</w:t>
      </w:r>
      <w:r>
        <w:rPr>
          <w:rFonts w:ascii="標楷體" w:eastAsia="標楷體" w:hAnsi="標楷體"/>
        </w:rPr>
        <w:t>紙張三頁以上、十頁</w:t>
      </w:r>
      <w:proofErr w:type="gramStart"/>
      <w:r>
        <w:rPr>
          <w:rFonts w:ascii="標楷體" w:eastAsia="標楷體" w:hAnsi="標楷體"/>
        </w:rPr>
        <w:t>以內</w:t>
      </w:r>
      <w:r>
        <w:rPr>
          <w:rFonts w:ascii="標楷體" w:eastAsia="標楷體" w:hAnsi="標楷體"/>
        </w:rPr>
        <w:t>(</w:t>
      </w:r>
      <w:proofErr w:type="gramEnd"/>
      <w:r>
        <w:rPr>
          <w:rFonts w:ascii="標楷體" w:eastAsia="標楷體" w:hAnsi="標楷體"/>
        </w:rPr>
        <w:t>不含附件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為限。</w:t>
      </w:r>
    </w:p>
    <w:sectPr w:rsidR="008A0E09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1A" w:rsidRDefault="0056101A">
      <w:r>
        <w:separator/>
      </w:r>
    </w:p>
  </w:endnote>
  <w:endnote w:type="continuationSeparator" w:id="0">
    <w:p w:rsidR="0056101A" w:rsidRDefault="0056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1A" w:rsidRDefault="0056101A">
      <w:r>
        <w:rPr>
          <w:color w:val="000000"/>
        </w:rPr>
        <w:separator/>
      </w:r>
    </w:p>
  </w:footnote>
  <w:footnote w:type="continuationSeparator" w:id="0">
    <w:p w:rsidR="0056101A" w:rsidRDefault="00561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0E09"/>
    <w:rsid w:val="0056101A"/>
    <w:rsid w:val="008A0E09"/>
    <w:rsid w:val="00CA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kern w:val="3"/>
      <w:sz w:val="24"/>
      <w:szCs w:val="22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b/>
      <w:bCs/>
      <w:kern w:val="3"/>
      <w:sz w:val="24"/>
      <w:szCs w:val="22"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kern w:val="3"/>
      <w:sz w:val="24"/>
      <w:szCs w:val="22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b/>
      <w:bCs/>
      <w:kern w:val="3"/>
      <w:sz w:val="24"/>
      <w:szCs w:val="22"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2021-02-01T03:19:00Z</dcterms:created>
  <dcterms:modified xsi:type="dcterms:W3CDTF">2021-02-01T03:19:00Z</dcterms:modified>
</cp:coreProperties>
</file>