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79D" w:rsidRDefault="007D2D6C">
      <w:pPr>
        <w:jc w:val="center"/>
        <w:rPr>
          <w:rFonts w:ascii="標楷體" w:eastAsia="標楷體" w:hAnsi="標楷體"/>
          <w:b/>
          <w:sz w:val="40"/>
          <w:szCs w:val="36"/>
        </w:rPr>
      </w:pPr>
      <w:bookmarkStart w:id="0" w:name="_GoBack"/>
      <w:r>
        <w:rPr>
          <w:rFonts w:ascii="標楷體" w:eastAsia="標楷體" w:hAnsi="標楷體"/>
          <w:b/>
          <w:sz w:val="40"/>
          <w:szCs w:val="36"/>
        </w:rPr>
        <w:t>國立體育大學學生自組社群申請表</w:t>
      </w:r>
    </w:p>
    <w:bookmarkEnd w:id="0"/>
    <w:p w:rsidR="0071679D" w:rsidRDefault="007D2D6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      </w:t>
      </w:r>
      <w:r>
        <w:rPr>
          <w:rFonts w:ascii="標楷體" w:eastAsia="標楷體" w:hAnsi="標楷體"/>
        </w:rPr>
        <w:t>填表日期</w:t>
      </w:r>
      <w:r>
        <w:rPr>
          <w:rFonts w:ascii="標楷體" w:eastAsia="標楷體" w:hAnsi="標楷體"/>
        </w:rPr>
        <w:t xml:space="preserve">: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</w:t>
      </w:r>
    </w:p>
    <w:tbl>
      <w:tblPr>
        <w:tblW w:w="10201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1984"/>
        <w:gridCol w:w="1560"/>
        <w:gridCol w:w="3543"/>
      </w:tblGrid>
      <w:tr w:rsidR="0071679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社群名稱</w:t>
            </w:r>
          </w:p>
        </w:tc>
        <w:tc>
          <w:tcPr>
            <w:tcW w:w="850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社群</w:t>
            </w:r>
          </w:p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召集人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69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69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Email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社群</w:t>
            </w:r>
          </w:p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指導老師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Email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9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社群成員</w:t>
            </w:r>
          </w:p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可自行增加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社群申請種類</w:t>
            </w:r>
            <w:r>
              <w:rPr>
                <w:rFonts w:ascii="標楷體" w:eastAsia="標楷體" w:hAnsi="標楷體"/>
                <w:b/>
                <w:sz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</w:rPr>
              <w:t>請勾選</w:t>
            </w:r>
            <w:r>
              <w:rPr>
                <w:rFonts w:ascii="標楷體" w:eastAsia="標楷體" w:hAnsi="標楷體"/>
                <w:b/>
                <w:sz w:val="28"/>
              </w:rPr>
              <w:t>)</w:t>
            </w: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創新</w:t>
            </w:r>
            <w:proofErr w:type="gramStart"/>
            <w:r>
              <w:rPr>
                <w:rFonts w:ascii="標楷體" w:eastAsia="標楷體" w:hAnsi="標楷體"/>
              </w:rPr>
              <w:t>增能社群</w:t>
            </w:r>
            <w:proofErr w:type="gram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透過與專家討論進行之活動培養學生創新力、行銷力、銷售力、數位力、執行力。</w:t>
            </w: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文化藝術社群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透過各種學習及文化交流活動，進而了解各類文化藝術</w:t>
            </w:r>
            <w:proofErr w:type="gramStart"/>
            <w:r>
              <w:rPr>
                <w:rFonts w:ascii="標楷體" w:eastAsia="標楷體" w:hAnsi="標楷體"/>
              </w:rPr>
              <w:t>與文創發展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pStyle w:val="a7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產業訓練社群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both"/>
            </w:pPr>
            <w:r>
              <w:rPr>
                <w:rFonts w:ascii="標楷體" w:eastAsia="標楷體" w:hAnsi="標楷體"/>
              </w:rPr>
              <w:t>以增進專業知能或實務的方式進行之學習活動。</w:t>
            </w: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</w:pPr>
            <w:r>
              <w:rPr>
                <w:rFonts w:ascii="標楷體" w:eastAsia="標楷體" w:hAnsi="標楷體"/>
              </w:rPr>
              <w:lastRenderedPageBreak/>
              <w:t>□</w:t>
            </w:r>
            <w:r>
              <w:rPr>
                <w:rFonts w:ascii="標楷體" w:eastAsia="標楷體" w:hAnsi="標楷體"/>
              </w:rPr>
              <w:t>課後精進社群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both"/>
            </w:pPr>
            <w:r>
              <w:rPr>
                <w:rFonts w:ascii="標楷體" w:eastAsia="標楷體" w:hAnsi="標楷體"/>
              </w:rPr>
              <w:t>由有志於加強系所專業學科能力的學生所組成，共同討論與學習課業與課外延伸資料，並加強專業知能。</w:t>
            </w: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020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4"/>
              </w:rPr>
              <w:t>社群目的與</w:t>
            </w:r>
            <w:r>
              <w:rPr>
                <w:rFonts w:ascii="標楷體" w:eastAsia="標楷體" w:hAnsi="標楷體"/>
                <w:b/>
                <w:sz w:val="28"/>
              </w:rPr>
              <w:t>預期成效</w:t>
            </w: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3969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D2D6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成立社群的目的：</w:t>
            </w:r>
          </w:p>
          <w:p w:rsidR="0071679D" w:rsidRDefault="0071679D">
            <w:pPr>
              <w:rPr>
                <w:rFonts w:ascii="標楷體" w:eastAsia="標楷體" w:hAnsi="標楷體"/>
                <w:sz w:val="28"/>
              </w:rPr>
            </w:pPr>
          </w:p>
          <w:p w:rsidR="0071679D" w:rsidRDefault="0071679D">
            <w:pPr>
              <w:rPr>
                <w:rFonts w:ascii="標楷體" w:eastAsia="標楷體" w:hAnsi="標楷體"/>
                <w:sz w:val="28"/>
              </w:rPr>
            </w:pPr>
          </w:p>
          <w:p w:rsidR="0071679D" w:rsidRDefault="0071679D">
            <w:pPr>
              <w:rPr>
                <w:rFonts w:ascii="標楷體" w:eastAsia="標楷體" w:hAnsi="標楷體"/>
                <w:sz w:val="28"/>
              </w:rPr>
            </w:pPr>
          </w:p>
          <w:p w:rsidR="0071679D" w:rsidRDefault="007D2D6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預期成效：</w:t>
            </w:r>
          </w:p>
          <w:p w:rsidR="0071679D" w:rsidRDefault="0071679D">
            <w:pPr>
              <w:rPr>
                <w:rFonts w:ascii="標楷體" w:eastAsia="標楷體" w:hAnsi="標楷體"/>
              </w:rPr>
            </w:pPr>
          </w:p>
          <w:p w:rsidR="0071679D" w:rsidRDefault="0071679D">
            <w:pPr>
              <w:rPr>
                <w:rFonts w:ascii="標楷體" w:eastAsia="標楷體" w:hAnsi="標楷體"/>
              </w:rPr>
            </w:pPr>
          </w:p>
          <w:p w:rsidR="0071679D" w:rsidRDefault="0071679D">
            <w:pPr>
              <w:rPr>
                <w:rFonts w:ascii="標楷體" w:eastAsia="標楷體" w:hAnsi="標楷體"/>
              </w:rPr>
            </w:pPr>
          </w:p>
          <w:p w:rsidR="0071679D" w:rsidRDefault="007D2D6C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量化與質化成效</w:t>
            </w:r>
          </w:p>
          <w:tbl>
            <w:tblPr>
              <w:tblW w:w="952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0"/>
              <w:gridCol w:w="1982"/>
              <w:gridCol w:w="2552"/>
              <w:gridCol w:w="2925"/>
              <w:gridCol w:w="1197"/>
            </w:tblGrid>
            <w:tr w:rsidR="0071679D">
              <w:tblPrEx>
                <w:tblCellMar>
                  <w:top w:w="0" w:type="dxa"/>
                  <w:bottom w:w="0" w:type="dxa"/>
                </w:tblCellMar>
              </w:tblPrEx>
              <w:trPr>
                <w:trHeight w:val="351"/>
                <w:jc w:val="center"/>
              </w:trPr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1679D" w:rsidRDefault="007D2D6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項次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1679D" w:rsidRDefault="007D2D6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執行項目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1679D" w:rsidRDefault="007D2D6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量化指標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1679D" w:rsidRDefault="007D2D6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質化成效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1679D" w:rsidRDefault="007D2D6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預計經費</w:t>
                  </w:r>
                </w:p>
              </w:tc>
            </w:tr>
            <w:tr w:rsidR="0071679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D2D6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71679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D2D6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71679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D2D6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71679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D2D6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71679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D2D6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5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71679D" w:rsidRDefault="0071679D">
            <w:pPr>
              <w:rPr>
                <w:rFonts w:ascii="標楷體" w:eastAsia="標楷體" w:hAnsi="標楷體"/>
              </w:rPr>
            </w:pPr>
          </w:p>
          <w:p w:rsidR="0071679D" w:rsidRDefault="0071679D">
            <w:pPr>
              <w:rPr>
                <w:rFonts w:ascii="標楷體" w:eastAsia="標楷體" w:hAnsi="標楷體"/>
              </w:rPr>
            </w:pPr>
          </w:p>
        </w:tc>
      </w:tr>
    </w:tbl>
    <w:p w:rsidR="0071679D" w:rsidRDefault="0071679D">
      <w:pPr>
        <w:rPr>
          <w:rFonts w:ascii="標楷體" w:eastAsia="標楷體" w:hAnsi="標楷體"/>
        </w:rPr>
      </w:pPr>
    </w:p>
    <w:tbl>
      <w:tblPr>
        <w:tblW w:w="10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1334"/>
        <w:gridCol w:w="861"/>
        <w:gridCol w:w="565"/>
        <w:gridCol w:w="848"/>
        <w:gridCol w:w="990"/>
        <w:gridCol w:w="1271"/>
        <w:gridCol w:w="869"/>
        <w:gridCol w:w="3003"/>
        <w:gridCol w:w="40"/>
      </w:tblGrid>
      <w:tr w:rsidR="0071679D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0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經費預算</w:t>
            </w:r>
          </w:p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編列標準依教育部補助及委辦計畫經費編列基準表辦理，需核實編列報支</w:t>
            </w:r>
            <w:r>
              <w:rPr>
                <w:rFonts w:ascii="標楷體" w:eastAsia="標楷體" w:hAnsi="標楷體"/>
              </w:rPr>
              <w:softHyphen/>
              <w:t>)</w:t>
            </w:r>
          </w:p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由高等教育深耕計畫支應</w:t>
            </w: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總價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備註</w:t>
            </w: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指導費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人次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D2D6C">
            <w:r>
              <w:rPr>
                <w:rFonts w:ascii="標楷體" w:eastAsia="標楷體" w:hAnsi="標楷體"/>
              </w:rPr>
              <w:t>單人單次指導費</w:t>
            </w:r>
            <w:r>
              <w:rPr>
                <w:rFonts w:ascii="標楷體" w:eastAsia="標楷體" w:hAnsi="標楷體"/>
              </w:rPr>
              <w:t>2,500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另外加機關補充保費</w:t>
            </w:r>
            <w:r>
              <w:rPr>
                <w:rFonts w:ascii="標楷體" w:eastAsia="標楷體" w:hAnsi="標楷體"/>
                <w:sz w:val="22"/>
              </w:rPr>
              <w:t>*0.0211)</w:t>
            </w:r>
            <w:r>
              <w:rPr>
                <w:rFonts w:ascii="標楷體" w:eastAsia="標楷體" w:hAnsi="標楷體"/>
                <w:sz w:val="22"/>
              </w:rPr>
              <w:t>，</w:t>
            </w:r>
            <w:r>
              <w:rPr>
                <w:rFonts w:ascii="標楷體" w:eastAsia="標楷體" w:hAnsi="標楷體"/>
              </w:rPr>
              <w:t>需提供指導費專家單位職稱</w:t>
            </w:r>
          </w:p>
          <w:p w:rsidR="0071679D" w:rsidRDefault="007D2D6C">
            <w:r>
              <w:rPr>
                <w:rFonts w:ascii="標楷體" w:eastAsia="標楷體" w:hAnsi="標楷體"/>
              </w:rPr>
              <w:t>日期：</w:t>
            </w: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鐘點費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D2D6C"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節</w:t>
            </w:r>
            <w:r>
              <w:rPr>
                <w:rFonts w:ascii="標楷體" w:eastAsia="標楷體" w:hAnsi="標楷體"/>
              </w:rPr>
              <w:t>2000</w:t>
            </w:r>
            <w:r>
              <w:rPr>
                <w:rFonts w:ascii="標楷體" w:eastAsia="標楷體" w:hAnsi="標楷體"/>
              </w:rPr>
              <w:t>元、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節</w:t>
            </w:r>
            <w:r>
              <w:rPr>
                <w:rFonts w:ascii="標楷體" w:eastAsia="標楷體" w:hAnsi="標楷體"/>
              </w:rPr>
              <w:t>4000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另外加機關補充保費</w:t>
            </w:r>
            <w:r>
              <w:rPr>
                <w:rFonts w:ascii="標楷體" w:eastAsia="標楷體" w:hAnsi="標楷體"/>
                <w:sz w:val="22"/>
              </w:rPr>
              <w:t>*0.0211)</w:t>
            </w:r>
          </w:p>
          <w:p w:rsidR="0071679D" w:rsidRDefault="007D2D6C">
            <w:r>
              <w:rPr>
                <w:rFonts w:ascii="標楷體" w:eastAsia="標楷體" w:hAnsi="標楷體"/>
              </w:rPr>
              <w:t>日期：</w:t>
            </w: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印刷費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D2D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需核實編列，申請時需附報價單，實報實銷</w:t>
            </w:r>
          </w:p>
          <w:p w:rsidR="0071679D" w:rsidRDefault="007D2D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日期：</w:t>
            </w: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交通費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D2D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運輸工具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須註明工具、距離計算方式與人數</w:t>
            </w:r>
            <w:r>
              <w:rPr>
                <w:rFonts w:ascii="標楷體" w:eastAsia="標楷體" w:hAnsi="標楷體"/>
              </w:rPr>
              <w:t>)</w:t>
            </w:r>
          </w:p>
          <w:p w:rsidR="0071679D" w:rsidRDefault="007D2D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日期：</w:t>
            </w: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便當費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</w:rPr>
              <w:t>個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D2D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便當費依學校規定辦理</w:t>
            </w:r>
          </w:p>
          <w:p w:rsidR="0071679D" w:rsidRDefault="007D2D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日期：</w:t>
            </w: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其他項目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D2D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申請時需附報價單</w:t>
            </w: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D2D6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上限為</w:t>
            </w:r>
            <w:r>
              <w:rPr>
                <w:rFonts w:ascii="標楷體" w:eastAsia="標楷體" w:hAnsi="標楷體"/>
              </w:rPr>
              <w:t>15,000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D2D6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申請人簽章</w:t>
            </w:r>
          </w:p>
        </w:tc>
        <w:tc>
          <w:tcPr>
            <w:tcW w:w="454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D2D6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指導老師簽章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D2D6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教務處簽章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25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79D" w:rsidRDefault="0071679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1679D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8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D2D6C">
            <w:pPr>
              <w:pStyle w:val="a7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每張申請表以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組學生社群為限。</w:t>
            </w:r>
          </w:p>
          <w:p w:rsidR="0071679D" w:rsidRDefault="007D2D6C">
            <w:pPr>
              <w:pStyle w:val="a7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申請表需同時繳交紙本與電子檔案，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紙本送至</w:t>
            </w:r>
            <w:proofErr w:type="gramEnd"/>
            <w:r>
              <w:rPr>
                <w:rFonts w:ascii="標楷體" w:eastAsia="標楷體" w:hAnsi="標楷體"/>
              </w:rPr>
              <w:t>五樓教務處，電子檔案</w:t>
            </w:r>
            <w:r>
              <w:rPr>
                <w:rFonts w:ascii="標楷體" w:eastAsia="標楷體" w:hAnsi="標楷體"/>
              </w:rPr>
              <w:t>mail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</w:rPr>
              <w:t>skytsao@ntsu.edu.tw</w:t>
            </w:r>
          </w:p>
          <w:p w:rsidR="0071679D" w:rsidRDefault="007D2D6C">
            <w:pPr>
              <w:pStyle w:val="a7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活動或講座完成後需並繳交報告書成果紙本報告書並附上電子檔案。</w:t>
            </w:r>
          </w:p>
          <w:p w:rsidR="0071679D" w:rsidRDefault="007D2D6C">
            <w:pPr>
              <w:pStyle w:val="a7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如有未說明詳細之處，以信件通知為主。</w:t>
            </w:r>
          </w:p>
          <w:p w:rsidR="0071679D" w:rsidRDefault="007D2D6C">
            <w:pPr>
              <w:pStyle w:val="a7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教務處連絡人：曹君琪</w:t>
            </w:r>
            <w:r>
              <w:rPr>
                <w:rFonts w:ascii="標楷體" w:eastAsia="標楷體" w:hAnsi="標楷體"/>
              </w:rPr>
              <w:t xml:space="preserve"> #1533  </w:t>
            </w:r>
          </w:p>
          <w:p w:rsidR="0071679D" w:rsidRDefault="0071679D">
            <w:pPr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79D" w:rsidRDefault="0071679D">
            <w:pPr>
              <w:rPr>
                <w:rFonts w:ascii="標楷體" w:eastAsia="標楷體" w:hAnsi="標楷體"/>
              </w:rPr>
            </w:pPr>
          </w:p>
        </w:tc>
      </w:tr>
    </w:tbl>
    <w:p w:rsidR="0071679D" w:rsidRDefault="0071679D">
      <w:pPr>
        <w:rPr>
          <w:rFonts w:ascii="標楷體" w:eastAsia="標楷體" w:hAnsi="標楷體"/>
        </w:rPr>
      </w:pPr>
    </w:p>
    <w:sectPr w:rsidR="0071679D">
      <w:headerReference w:type="default" r:id="rId7"/>
      <w:footerReference w:type="default" r:id="rId8"/>
      <w:pgSz w:w="11906" w:h="16838"/>
      <w:pgMar w:top="993" w:right="851" w:bottom="1135" w:left="851" w:header="564" w:footer="192" w:gutter="0"/>
      <w:cols w:space="720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D6C" w:rsidRDefault="007D2D6C">
      <w:r>
        <w:separator/>
      </w:r>
    </w:p>
  </w:endnote>
  <w:endnote w:type="continuationSeparator" w:id="0">
    <w:p w:rsidR="007D2D6C" w:rsidRDefault="007D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C9C" w:rsidRDefault="007D2D6C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B23C9C" w:rsidRDefault="007D2D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D6C" w:rsidRDefault="007D2D6C">
      <w:r>
        <w:rPr>
          <w:color w:val="000000"/>
        </w:rPr>
        <w:separator/>
      </w:r>
    </w:p>
  </w:footnote>
  <w:footnote w:type="continuationSeparator" w:id="0">
    <w:p w:rsidR="007D2D6C" w:rsidRDefault="007D2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C9C" w:rsidRDefault="007D2D6C">
    <w:pPr>
      <w:pStyle w:val="a3"/>
      <w:jc w:val="right"/>
    </w:pPr>
    <w:r>
      <w:t xml:space="preserve">(112) </w:t>
    </w:r>
    <w: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2162A"/>
    <w:multiLevelType w:val="multilevel"/>
    <w:tmpl w:val="FE3E3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480AAC"/>
    <w:multiLevelType w:val="multilevel"/>
    <w:tmpl w:val="496E7168"/>
    <w:lvl w:ilvl="0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2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6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679D"/>
    <w:rsid w:val="0071679D"/>
    <w:rsid w:val="007D2D6C"/>
    <w:rsid w:val="00E5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8494B-F803-4703-B838-7A10AD38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曹君琪</cp:lastModifiedBy>
  <cp:revision>2</cp:revision>
  <dcterms:created xsi:type="dcterms:W3CDTF">2023-04-19T03:20:00Z</dcterms:created>
  <dcterms:modified xsi:type="dcterms:W3CDTF">2023-04-19T03:20:00Z</dcterms:modified>
</cp:coreProperties>
</file>